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389255</wp:posOffset>
                </wp:positionV>
                <wp:extent cx="6059805" cy="2921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9160" cy="190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9.95pt" to="477.5pt,31.4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    </w:t>
      </w:r>
      <w:r>
        <w:rPr>
          <w:rFonts w:ascii="Liberation Serif" w:hAnsi="Liberation Serif"/>
          <w:sz w:val="28"/>
          <w:szCs w:val="28"/>
          <w:u w:val="none"/>
        </w:rPr>
        <w:t>20</w:t>
      </w:r>
      <w:r>
        <w:rPr>
          <w:rFonts w:ascii="Liberation Serif" w:hAnsi="Liberation Serif"/>
          <w:sz w:val="28"/>
          <w:szCs w:val="28"/>
          <w:u w:val="none"/>
        </w:rPr>
        <w:t>.02.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2023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№ 205 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>Об  утверждении  проекта Правил благоустройства,</w:t>
      </w:r>
    </w:p>
    <w:p>
      <w:pPr>
        <w:pStyle w:val="32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на территории  Восточного сельского поселения</w:t>
      </w:r>
    </w:p>
    <w:p>
      <w:pPr>
        <w:pStyle w:val="32"/>
        <w:ind w:firstLine="284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ind w:left="0" w:firstLine="284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Руководствуясь статьей 44 Федерального закона от 06.10.2003 № 131-ФЗ «Об общих принципах организации местного самоуправления в Российской Федерации, статьей 22 Устава Восточного сельского поселения Камышловского муниципального района Свердловской области, в целях приведения муниципального правового акта</w:t>
      </w:r>
      <w:r>
        <w:rPr>
          <w:rFonts w:ascii="Liberation Serif" w:hAnsi="Liberation Serif"/>
          <w:i w:val="false"/>
          <w:sz w:val="28"/>
          <w:szCs w:val="28"/>
        </w:rPr>
        <w:t xml:space="preserve"> поселения в соответствие с требованиями действующего законодательства, Дума Восточного сельского поселения</w:t>
      </w:r>
    </w:p>
    <w:p>
      <w:pPr>
        <w:pStyle w:val="Normal"/>
        <w:ind w:left="0" w:firstLine="284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РЕШИЛА: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1.  Утвердить проект </w:t>
      </w:r>
      <w:bookmarkStart w:id="1" w:name="__DdeLink__306_4245117867"/>
      <w:r>
        <w:rPr>
          <w:rFonts w:ascii="Liberation Serif" w:hAnsi="Liberation Serif"/>
          <w:i w:val="false"/>
          <w:sz w:val="28"/>
          <w:szCs w:val="28"/>
        </w:rPr>
        <w:t>Правил благоустройства на территории Восточного сельского поселения</w:t>
      </w:r>
      <w:bookmarkEnd w:id="1"/>
      <w:r>
        <w:rPr>
          <w:rFonts w:ascii="Liberation Serif" w:hAnsi="Liberation Serif"/>
          <w:i w:val="false"/>
          <w:sz w:val="28"/>
          <w:szCs w:val="28"/>
        </w:rPr>
        <w:t xml:space="preserve">  (прилагается).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2. Опубликовать проект Правил благоустройства на территории Восточного сельского поселения в газете Камышловские известия и разместить на официальном сайте</w:t>
      </w:r>
      <w:r>
        <w:rPr>
          <w:rFonts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  <w:lang w:val="en-US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.ru</w:t>
        </w:r>
      </w:hyperlink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</w:t>
      </w:r>
      <w:r>
        <w:rPr>
          <w:rFonts w:ascii="Liberation Serif" w:hAnsi="Liberation Serif"/>
          <w:i w:val="false"/>
          <w:sz w:val="28"/>
          <w:szCs w:val="28"/>
        </w:rPr>
        <w:t xml:space="preserve">3.  Назначить публичные слушания по проекту решения Думы поселения «Правила благоустройства Восточного сельского поселения» на </w:t>
      </w:r>
      <w:r>
        <w:rPr>
          <w:rFonts w:ascii="Liberation Serif" w:hAnsi="Liberation Serif"/>
          <w:i w:val="false"/>
          <w:sz w:val="28"/>
          <w:szCs w:val="28"/>
        </w:rPr>
        <w:t>20</w:t>
      </w:r>
      <w:r>
        <w:rPr>
          <w:rFonts w:ascii="Liberation Serif" w:hAnsi="Liberation Serif"/>
          <w:i w:val="false"/>
          <w:sz w:val="28"/>
          <w:szCs w:val="28"/>
        </w:rPr>
        <w:t>.03.2023 года в 14.00ч.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sz w:val="28"/>
          <w:szCs w:val="28"/>
        </w:rPr>
        <w:t xml:space="preserve">  </w:t>
      </w:r>
      <w:r>
        <w:rPr>
          <w:rFonts w:cs="Liberation Serif;Times New Roman" w:ascii="Liberation Serif" w:hAnsi="Liberation Serif"/>
          <w:b w:val="false"/>
          <w:bCs w:val="false"/>
          <w:i w:val="false"/>
          <w:sz w:val="28"/>
          <w:szCs w:val="28"/>
        </w:rPr>
        <w:t xml:space="preserve">4. Контроль за исполнением настоящего решения возложить на         председателя Думы поселения. 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;Times New Roman" w:hAnsi="Liberation Serif;Times New Roman" w:cs="Liberation Serif;Times New Roman"/>
          <w:i w:val="false"/>
          <w:i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</w:r>
    </w:p>
    <w:p>
      <w:pPr>
        <w:pStyle w:val="32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Normal"/>
        <w:ind w:left="0" w:firstLine="284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sz w:val="28"/>
          <w:szCs w:val="28"/>
        </w:rPr>
        <w:t xml:space="preserve">                          </w:t>
      </w:r>
    </w:p>
    <w:p>
      <w:pPr>
        <w:pStyle w:val="Normal"/>
        <w:ind w:left="0" w:firstLine="284"/>
        <w:jc w:val="both"/>
        <w:rPr/>
      </w:pP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 xml:space="preserve">                         </w:t>
      </w: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" w:hAnsi="Liberation Serif"/>
      <w:sz w:val="28"/>
      <w:szCs w:val="28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3">
    <w:name w:val="ListLabel 33"/>
    <w:qFormat/>
    <w:rPr>
      <w:rFonts w:ascii="Liberation Serif" w:hAnsi="Liberation Serif"/>
      <w:sz w:val="28"/>
      <w:szCs w:val="28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7">
    <w:name w:val="ListLabel 3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8">
    <w:name w:val="ListLabel 3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0">
    <w:name w:val="ListLabel 4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3">
    <w:name w:val="ListLabel 4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4">
    <w:name w:val="ListLabel 4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5">
    <w:name w:val="ListLabel 4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6">
    <w:name w:val="ListLabel 4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7">
    <w:name w:val="ListLabel 4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8">
    <w:name w:val="ListLabel 4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3">
    <w:name w:val="ListLabel 5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4">
    <w:name w:val="ListLabel 5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5">
    <w:name w:val="ListLabel 5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6">
    <w:name w:val="ListLabel 5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7">
    <w:name w:val="ListLabel 5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8">
    <w:name w:val="ListLabel 5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9">
    <w:name w:val="ListLabel 5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0">
    <w:name w:val="ListLabel 6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1">
    <w:name w:val="ListLabel 6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2">
    <w:name w:val="ListLabel 6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3">
    <w:name w:val="ListLabel 6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4">
    <w:name w:val="ListLabel 6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5">
    <w:name w:val="ListLabel 6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6">
    <w:name w:val="ListLabel 6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7">
    <w:name w:val="ListLabel 6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8">
    <w:name w:val="ListLabel 6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9">
    <w:name w:val="ListLabel 6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0">
    <w:name w:val="ListLabel 7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1">
    <w:name w:val="ListLabel 7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2">
    <w:name w:val="ListLabel 7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3">
    <w:name w:val="ListLabel 7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4">
    <w:name w:val="ListLabel 7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5">
    <w:name w:val="ListLabel 7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76">
    <w:name w:val="ListLabel 7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77">
    <w:name w:val="ListLabel 7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78">
    <w:name w:val="ListLabel 7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9">
    <w:name w:val="ListLabel 7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0">
    <w:name w:val="ListLabel 8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1">
    <w:name w:val="ListLabel 8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2">
    <w:name w:val="ListLabel 8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3">
    <w:name w:val="ListLabel 8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4">
    <w:name w:val="ListLabel 8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5">
    <w:name w:val="ListLabel 8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86">
    <w:name w:val="ListLabel 8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87">
    <w:name w:val="ListLabel 8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88">
    <w:name w:val="ListLabel 8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9">
    <w:name w:val="ListLabel 8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0">
    <w:name w:val="ListLabel 9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91">
    <w:name w:val="ListLabel 9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92">
    <w:name w:val="ListLabel 9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93">
    <w:name w:val="ListLabel 9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4">
    <w:name w:val="ListLabel 9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5">
    <w:name w:val="ListLabel 9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96">
    <w:name w:val="ListLabel 9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97">
    <w:name w:val="ListLabel 9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98">
    <w:name w:val="ListLabel 98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99">
    <w:name w:val="ListLabel 99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100">
    <w:name w:val="ListLabel 100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101">
    <w:name w:val="ListLabel 101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102">
    <w:name w:val="ListLabel 102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103">
    <w:name w:val="ListLabel 103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104">
    <w:name w:val="ListLabel 104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105">
    <w:name w:val="ListLabel 105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106">
    <w:name w:val="ListLabel 106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107">
    <w:name w:val="ListLabel 10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08">
    <w:name w:val="ListLabel 10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9">
    <w:name w:val="ListLabel 10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0">
    <w:name w:val="ListLabel 1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6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524</TotalTime>
  <Application>LibreOffice/6.2.7.1$Windows_X86_64 LibreOffice_project/23edc44b61b830b7d749943e020e96f5a7df63bf</Application>
  <Pages>1</Pages>
  <Words>149</Words>
  <Characters>1162</Characters>
  <CharactersWithSpaces>1742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2023-02-20T13:39:04Z</cp:lastPrinted>
  <dcterms:modified xsi:type="dcterms:W3CDTF">2023-02-20T13:41:16Z</dcterms:modified>
  <cp:revision>59</cp:revision>
  <dc:subject/>
  <dc:title>РОССИЙСКАЯ  ФЕДЕРАЦИЯ</dc:title>
</cp:coreProperties>
</file>